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8FCC8AC07EC0422C87AEDAF10C2761B6"/>
          </w:placeholder>
          <w:date w:fullDate="2023-08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126F1">
            <w:rPr>
              <w:rFonts w:ascii="Times New Roman" w:hAnsi="Times New Roman" w:cs="Times New Roman"/>
              <w:sz w:val="24"/>
              <w:szCs w:val="24"/>
            </w:rPr>
            <w:t>25 sierpnia 2023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026A55" w:rsidRPr="0004393E" w:rsidRDefault="00026A55" w:rsidP="00026A55">
      <w:pPr>
        <w:spacing w:after="0"/>
        <w:ind w:left="708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4393E">
        <w:rPr>
          <w:rFonts w:ascii="Times New Roman" w:hAnsi="Times New Roman" w:cs="Times New Roman"/>
          <w:sz w:val="24"/>
          <w:szCs w:val="24"/>
          <w:lang w:eastAsia="pl-PL"/>
        </w:rPr>
        <w:t>Messer</w:t>
      </w:r>
      <w:proofErr w:type="spellEnd"/>
      <w:r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Polska Sp. z o.o.</w:t>
      </w:r>
    </w:p>
    <w:p w:rsidR="00026A55" w:rsidRPr="0004393E" w:rsidRDefault="00026A55" w:rsidP="00026A55">
      <w:pPr>
        <w:spacing w:after="0"/>
        <w:ind w:left="7026"/>
        <w:rPr>
          <w:rFonts w:ascii="Times New Roman" w:hAnsi="Times New Roman" w:cs="Times New Roman"/>
          <w:sz w:val="24"/>
          <w:szCs w:val="24"/>
          <w:lang w:eastAsia="pl-PL"/>
        </w:rPr>
      </w:pPr>
      <w:r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 w:rsidRPr="0004393E">
        <w:rPr>
          <w:rFonts w:ascii="Times New Roman" w:hAnsi="Times New Roman" w:cs="Times New Roman"/>
          <w:sz w:val="24"/>
          <w:szCs w:val="24"/>
          <w:lang w:eastAsia="pl-PL"/>
        </w:rPr>
        <w:t>Maciejkowicka</w:t>
      </w:r>
      <w:proofErr w:type="spellEnd"/>
      <w:r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30</w:t>
      </w:r>
    </w:p>
    <w:p w:rsidR="00026A55" w:rsidRDefault="00026A55" w:rsidP="00026A55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04393E">
        <w:rPr>
          <w:rFonts w:ascii="Times New Roman" w:hAnsi="Times New Roman" w:cs="Times New Roman"/>
          <w:sz w:val="24"/>
          <w:szCs w:val="24"/>
          <w:lang w:eastAsia="pl-PL"/>
        </w:rPr>
        <w:t>41-503 Chorzów</w:t>
      </w:r>
    </w:p>
    <w:p w:rsidR="0004393E" w:rsidRPr="0004393E" w:rsidRDefault="0004393E" w:rsidP="0004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Nr  sprawy</w:t>
      </w:r>
      <w:r w:rsidR="003126F1">
        <w:rPr>
          <w:rFonts w:ascii="Times New Roman" w:hAnsi="Times New Roman" w:cs="Times New Roman"/>
          <w:color w:val="000000"/>
          <w:sz w:val="24"/>
          <w:szCs w:val="24"/>
        </w:rPr>
        <w:t>: SNW/ZP-371-35/2023</w:t>
      </w:r>
    </w:p>
    <w:p w:rsidR="0004393E" w:rsidRPr="0004393E" w:rsidRDefault="0004393E" w:rsidP="0004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93E" w:rsidRPr="0004393E" w:rsidRDefault="0004393E" w:rsidP="0004393E">
      <w:pPr>
        <w:spacing w:after="0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4393E" w:rsidRPr="0004393E" w:rsidRDefault="0004393E" w:rsidP="0004393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9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ZAWIADOMIENIE O WYBORZE OFERTY</w:t>
      </w:r>
    </w:p>
    <w:p w:rsidR="0004393E" w:rsidRPr="0004393E" w:rsidRDefault="0004393E" w:rsidP="0004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3E" w:rsidRPr="0004393E" w:rsidRDefault="00724019" w:rsidP="00043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Szpital Na Wyspie Sp. z o.o. w Żarach </w:t>
      </w:r>
      <w:r w:rsidR="0004393E" w:rsidRPr="0004393E">
        <w:rPr>
          <w:rFonts w:ascii="Times New Roman" w:hAnsi="Times New Roman" w:cs="Times New Roman"/>
          <w:sz w:val="24"/>
          <w:szCs w:val="24"/>
        </w:rPr>
        <w:t xml:space="preserve">zawiadamia, że w postępowaniu o udzielenie zamówienia publicznego prowadzonym w </w:t>
      </w:r>
      <w:r>
        <w:rPr>
          <w:rFonts w:ascii="Times New Roman" w:hAnsi="Times New Roman" w:cs="Times New Roman"/>
          <w:sz w:val="24"/>
          <w:szCs w:val="24"/>
        </w:rPr>
        <w:t>trybie zapytania ofertowego w sprawie</w:t>
      </w:r>
      <w:r w:rsidR="0004393E" w:rsidRPr="00043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393E" w:rsidRPr="0004393E">
        <w:rPr>
          <w:rFonts w:ascii="Times New Roman" w:hAnsi="Times New Roman" w:cs="Times New Roman"/>
          <w:color w:val="000000"/>
          <w:sz w:val="24"/>
          <w:szCs w:val="24"/>
        </w:rPr>
        <w:t>sukcesywnej dostawy gazów medycznych, montażu zbiornika do ciekłego tlenu  oraz dzierżawy butli oraz zbiornika na tlen medyczny ciekły  w podziale na dwie części:</w:t>
      </w:r>
    </w:p>
    <w:p w:rsidR="0004393E" w:rsidRPr="0004393E" w:rsidRDefault="0004393E" w:rsidP="00043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93E">
        <w:rPr>
          <w:rFonts w:ascii="Times New Roman" w:hAnsi="Times New Roman" w:cs="Times New Roman"/>
          <w:color w:val="000000"/>
          <w:sz w:val="24"/>
          <w:szCs w:val="24"/>
        </w:rPr>
        <w:t xml:space="preserve">Część 1; Sukcesywna dostawa gazów medycznych wraz z dzierżawą butli </w:t>
      </w:r>
    </w:p>
    <w:p w:rsidR="0004393E" w:rsidRPr="0004393E" w:rsidRDefault="0004393E" w:rsidP="00043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93E">
        <w:rPr>
          <w:rFonts w:ascii="Times New Roman" w:hAnsi="Times New Roman" w:cs="Times New Roman"/>
          <w:color w:val="000000"/>
          <w:sz w:val="24"/>
          <w:szCs w:val="24"/>
        </w:rPr>
        <w:t xml:space="preserve">Część 2; Sukcesywna dostawa tlenu ciekłego medycznego wraz z montażem i dzierżawą zbiornika na tlen ciekły, </w:t>
      </w:r>
    </w:p>
    <w:p w:rsidR="0004393E" w:rsidRPr="0004393E" w:rsidRDefault="0004393E" w:rsidP="0004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9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została wybrana oferta złożona przez:</w:t>
      </w:r>
    </w:p>
    <w:p w:rsidR="0004393E" w:rsidRPr="0004393E" w:rsidRDefault="0004393E" w:rsidP="00043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3E">
        <w:rPr>
          <w:rFonts w:ascii="Times New Roman" w:hAnsi="Times New Roman" w:cs="Times New Roman"/>
          <w:b/>
          <w:sz w:val="24"/>
          <w:szCs w:val="24"/>
        </w:rPr>
        <w:t>Część 1</w:t>
      </w:r>
    </w:p>
    <w:p w:rsidR="0004393E" w:rsidRPr="0004393E" w:rsidRDefault="0004393E" w:rsidP="0004393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4393E">
        <w:rPr>
          <w:rFonts w:ascii="Times New Roman" w:hAnsi="Times New Roman" w:cs="Times New Roman"/>
          <w:sz w:val="24"/>
          <w:szCs w:val="24"/>
          <w:lang w:eastAsia="pl-PL"/>
        </w:rPr>
        <w:t>Messer</w:t>
      </w:r>
      <w:proofErr w:type="spellEnd"/>
      <w:r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Polska Sp. z o.o.</w:t>
      </w:r>
    </w:p>
    <w:p w:rsidR="0004393E" w:rsidRPr="0004393E" w:rsidRDefault="0004393E" w:rsidP="00EA6C45">
      <w:pPr>
        <w:spacing w:after="0"/>
        <w:ind w:left="-54"/>
        <w:rPr>
          <w:rFonts w:ascii="Times New Roman" w:hAnsi="Times New Roman" w:cs="Times New Roman"/>
          <w:sz w:val="24"/>
          <w:szCs w:val="24"/>
          <w:lang w:eastAsia="pl-PL"/>
        </w:rPr>
      </w:pPr>
      <w:r w:rsidRPr="0004393E">
        <w:rPr>
          <w:rFonts w:ascii="Times New Roman" w:hAnsi="Times New Roman" w:cs="Times New Roman"/>
          <w:sz w:val="24"/>
          <w:szCs w:val="24"/>
          <w:lang w:eastAsia="pl-PL"/>
        </w:rPr>
        <w:t>41-503 Chorzów</w:t>
      </w:r>
      <w:r w:rsidR="00EA6C4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A6C45"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 w:rsidR="00EA6C45" w:rsidRPr="0004393E">
        <w:rPr>
          <w:rFonts w:ascii="Times New Roman" w:hAnsi="Times New Roman" w:cs="Times New Roman"/>
          <w:sz w:val="24"/>
          <w:szCs w:val="24"/>
          <w:lang w:eastAsia="pl-PL"/>
        </w:rPr>
        <w:t>Maciejkowicka</w:t>
      </w:r>
      <w:proofErr w:type="spellEnd"/>
      <w:r w:rsidR="00EA6C45"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30</w:t>
      </w:r>
    </w:p>
    <w:p w:rsidR="0004393E" w:rsidRPr="0004393E" w:rsidRDefault="003126F1" w:rsidP="00043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ceną  brutto – 31 766,04 </w:t>
      </w:r>
      <w:r w:rsidR="0004393E" w:rsidRPr="0004393E">
        <w:rPr>
          <w:rFonts w:ascii="Times New Roman" w:hAnsi="Times New Roman" w:cs="Times New Roman"/>
          <w:sz w:val="24"/>
          <w:szCs w:val="24"/>
        </w:rPr>
        <w:t xml:space="preserve">zł ( słownie: trzydzieści </w:t>
      </w:r>
      <w:r>
        <w:rPr>
          <w:rFonts w:ascii="Times New Roman" w:hAnsi="Times New Roman" w:cs="Times New Roman"/>
          <w:sz w:val="24"/>
          <w:szCs w:val="24"/>
        </w:rPr>
        <w:t>jeden tysięcy siedemset sześćdziesiąt sześć złotych  cztery grosze) i z terminem dostaw cząstkowych – 3 dni robocze</w:t>
      </w:r>
    </w:p>
    <w:p w:rsidR="0004393E" w:rsidRPr="00EA6C45" w:rsidRDefault="0004393E" w:rsidP="000439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45">
        <w:rPr>
          <w:rFonts w:ascii="Times New Roman" w:hAnsi="Times New Roman" w:cs="Times New Roman"/>
          <w:sz w:val="24"/>
          <w:szCs w:val="24"/>
        </w:rPr>
        <w:t>Uzasadnienie wyboru oferty</w:t>
      </w:r>
      <w:r w:rsidRPr="00EA6C45">
        <w:rPr>
          <w:rFonts w:ascii="Times New Roman" w:hAnsi="Times New Roman" w:cs="Times New Roman"/>
          <w:b/>
          <w:sz w:val="24"/>
          <w:szCs w:val="24"/>
        </w:rPr>
        <w:t>:</w:t>
      </w:r>
      <w:r w:rsidRPr="00E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19" w:rsidRDefault="00EA6C45" w:rsidP="000439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</w:t>
      </w:r>
      <w:r w:rsidR="00724019">
        <w:rPr>
          <w:rFonts w:ascii="Times New Roman" w:hAnsi="Times New Roman" w:cs="Times New Roman"/>
          <w:sz w:val="24"/>
          <w:szCs w:val="24"/>
        </w:rPr>
        <w:t>łożona</w:t>
      </w:r>
      <w:r>
        <w:rPr>
          <w:rFonts w:ascii="Times New Roman" w:hAnsi="Times New Roman" w:cs="Times New Roman"/>
          <w:sz w:val="24"/>
          <w:szCs w:val="24"/>
        </w:rPr>
        <w:t xml:space="preserve"> tylko jedna</w:t>
      </w:r>
      <w:r w:rsidR="00724019">
        <w:rPr>
          <w:rFonts w:ascii="Times New Roman" w:hAnsi="Times New Roman" w:cs="Times New Roman"/>
          <w:sz w:val="24"/>
          <w:szCs w:val="24"/>
        </w:rPr>
        <w:t xml:space="preserve">  oferta</w:t>
      </w:r>
      <w:r>
        <w:rPr>
          <w:rFonts w:ascii="Times New Roman" w:hAnsi="Times New Roman" w:cs="Times New Roman"/>
          <w:sz w:val="24"/>
          <w:szCs w:val="24"/>
        </w:rPr>
        <w:t>, która spełnia warunki określone w zapytaniu ofertowym i jest korzysta cenowo.</w:t>
      </w:r>
    </w:p>
    <w:p w:rsidR="0004393E" w:rsidRPr="0004393E" w:rsidRDefault="0004393E" w:rsidP="00043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93E" w:rsidRPr="00EA6C45" w:rsidRDefault="0004393E" w:rsidP="00043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3E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04393E" w:rsidRPr="0004393E" w:rsidRDefault="00EA6C45" w:rsidP="0004393E">
      <w:pPr>
        <w:spacing w:after="0"/>
        <w:ind w:left="-5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4393E" w:rsidRPr="0004393E">
        <w:rPr>
          <w:rFonts w:ascii="Times New Roman" w:hAnsi="Times New Roman" w:cs="Times New Roman"/>
          <w:sz w:val="24"/>
          <w:szCs w:val="24"/>
          <w:lang w:eastAsia="pl-PL"/>
        </w:rPr>
        <w:t>Messer</w:t>
      </w:r>
      <w:proofErr w:type="spellEnd"/>
      <w:r w:rsidR="0004393E"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Polska Sp. z o.o.</w:t>
      </w:r>
    </w:p>
    <w:p w:rsidR="0004393E" w:rsidRPr="0004393E" w:rsidRDefault="00EA6C45" w:rsidP="00EA6C45">
      <w:pPr>
        <w:spacing w:after="0"/>
        <w:ind w:left="-5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93E" w:rsidRPr="0004393E">
        <w:rPr>
          <w:rFonts w:ascii="Times New Roman" w:hAnsi="Times New Roman" w:cs="Times New Roman"/>
          <w:sz w:val="24"/>
          <w:szCs w:val="24"/>
          <w:lang w:eastAsia="pl-PL"/>
        </w:rPr>
        <w:t>41-503 Chorzów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 w:rsidRPr="0004393E">
        <w:rPr>
          <w:rFonts w:ascii="Times New Roman" w:hAnsi="Times New Roman" w:cs="Times New Roman"/>
          <w:sz w:val="24"/>
          <w:szCs w:val="24"/>
          <w:lang w:eastAsia="pl-PL"/>
        </w:rPr>
        <w:t>Maciejkowicka</w:t>
      </w:r>
      <w:proofErr w:type="spellEnd"/>
      <w:r w:rsidRPr="0004393E">
        <w:rPr>
          <w:rFonts w:ascii="Times New Roman" w:hAnsi="Times New Roman" w:cs="Times New Roman"/>
          <w:sz w:val="24"/>
          <w:szCs w:val="24"/>
          <w:lang w:eastAsia="pl-PL"/>
        </w:rPr>
        <w:t xml:space="preserve"> 30</w:t>
      </w:r>
    </w:p>
    <w:p w:rsidR="003126F1" w:rsidRPr="0004393E" w:rsidRDefault="003126F1" w:rsidP="00312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  brutto – 76 250,04</w:t>
      </w:r>
      <w:r w:rsidR="00EA6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( słownie: siedemdziesiąt sześć </w:t>
      </w:r>
      <w:r w:rsidR="00EA6C45">
        <w:rPr>
          <w:rFonts w:ascii="Times New Roman" w:hAnsi="Times New Roman" w:cs="Times New Roman"/>
          <w:sz w:val="24"/>
          <w:szCs w:val="24"/>
        </w:rPr>
        <w:t xml:space="preserve"> tys</w:t>
      </w:r>
      <w:r>
        <w:rPr>
          <w:rFonts w:ascii="Times New Roman" w:hAnsi="Times New Roman" w:cs="Times New Roman"/>
          <w:sz w:val="24"/>
          <w:szCs w:val="24"/>
        </w:rPr>
        <w:t>ięcy dwieście pięćdziesiąt  złotych cztery grosze</w:t>
      </w:r>
      <w:r w:rsidR="0004393E" w:rsidRPr="0004393E">
        <w:rPr>
          <w:rFonts w:ascii="Times New Roman" w:hAnsi="Times New Roman" w:cs="Times New Roman"/>
          <w:sz w:val="24"/>
          <w:szCs w:val="24"/>
        </w:rPr>
        <w:t>)</w:t>
      </w:r>
      <w:r w:rsidRPr="0031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 terminem dostaw cząstkowych – 3 dni robocze</w:t>
      </w:r>
    </w:p>
    <w:p w:rsidR="0004393E" w:rsidRDefault="0004393E" w:rsidP="00043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C45" w:rsidRPr="00EA6C45" w:rsidRDefault="00EA6C45" w:rsidP="00EA6C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45">
        <w:rPr>
          <w:rFonts w:ascii="Times New Roman" w:hAnsi="Times New Roman" w:cs="Times New Roman"/>
          <w:sz w:val="24"/>
          <w:szCs w:val="24"/>
        </w:rPr>
        <w:t>Uzasadnienie wyboru oferty</w:t>
      </w:r>
      <w:r w:rsidRPr="00EA6C45">
        <w:rPr>
          <w:rFonts w:ascii="Times New Roman" w:hAnsi="Times New Roman" w:cs="Times New Roman"/>
          <w:b/>
          <w:sz w:val="24"/>
          <w:szCs w:val="24"/>
        </w:rPr>
        <w:t>:</w:t>
      </w:r>
      <w:r w:rsidRPr="00E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45" w:rsidRPr="0004393E" w:rsidRDefault="00EA6C45" w:rsidP="00E42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tylko jedna  oferta, która spełnia warunki określone w zapytaniu ofertowym i jest korzysta cenowo.</w:t>
      </w:r>
      <w:bookmarkStart w:id="0" w:name="_GoBack"/>
      <w:bookmarkEnd w:id="0"/>
    </w:p>
    <w:p w:rsidR="00675137" w:rsidRDefault="00675137" w:rsidP="003126F1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</w:p>
    <w:p w:rsidR="00E16ABE" w:rsidRPr="0004393E" w:rsidRDefault="00675137" w:rsidP="003126F1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Dankiewicz</w:t>
      </w:r>
      <w:proofErr w:type="spellEnd"/>
      <w:r w:rsidR="00E16A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93E" w:rsidRDefault="0004393E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93E" w:rsidRPr="00EA6C45" w:rsidRDefault="0004393E" w:rsidP="000439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6C45">
        <w:rPr>
          <w:rFonts w:ascii="Times New Roman" w:hAnsi="Times New Roman" w:cs="Times New Roman"/>
          <w:color w:val="000000"/>
          <w:sz w:val="20"/>
          <w:szCs w:val="20"/>
        </w:rPr>
        <w:t>Otrzymują:</w:t>
      </w:r>
    </w:p>
    <w:p w:rsidR="0004393E" w:rsidRPr="00EA6C45" w:rsidRDefault="0004393E" w:rsidP="00EA6C45">
      <w:pPr>
        <w:spacing w:after="0" w:line="240" w:lineRule="auto"/>
        <w:ind w:left="-54"/>
        <w:rPr>
          <w:rFonts w:ascii="Times New Roman" w:hAnsi="Times New Roman" w:cs="Times New Roman"/>
          <w:sz w:val="20"/>
          <w:szCs w:val="20"/>
        </w:rPr>
      </w:pPr>
      <w:r w:rsidRPr="00EA6C45">
        <w:rPr>
          <w:rFonts w:ascii="Times New Roman" w:hAnsi="Times New Roman" w:cs="Times New Roman"/>
          <w:color w:val="000000"/>
          <w:sz w:val="20"/>
          <w:szCs w:val="20"/>
        </w:rPr>
        <w:t xml:space="preserve">  1.</w:t>
      </w:r>
      <w:r w:rsidRPr="00EA6C45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EA6C45" w:rsidRPr="00EA6C45">
        <w:rPr>
          <w:rFonts w:ascii="Times New Roman" w:hAnsi="Times New Roman" w:cs="Times New Roman"/>
          <w:sz w:val="20"/>
          <w:szCs w:val="20"/>
          <w:lang w:eastAsia="pl-PL"/>
        </w:rPr>
        <w:t>adresat</w:t>
      </w:r>
    </w:p>
    <w:p w:rsidR="0004393E" w:rsidRPr="00EA6C45" w:rsidRDefault="00EA6C45" w:rsidP="00043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C45">
        <w:rPr>
          <w:rFonts w:ascii="Times New Roman" w:hAnsi="Times New Roman" w:cs="Times New Roman"/>
          <w:sz w:val="20"/>
          <w:szCs w:val="20"/>
        </w:rPr>
        <w:t xml:space="preserve"> 2</w:t>
      </w:r>
      <w:r w:rsidR="0004393E" w:rsidRPr="00EA6C45">
        <w:rPr>
          <w:rFonts w:ascii="Times New Roman" w:hAnsi="Times New Roman" w:cs="Times New Roman"/>
          <w:sz w:val="20"/>
          <w:szCs w:val="20"/>
        </w:rPr>
        <w:t>. aa.</w:t>
      </w:r>
    </w:p>
    <w:sectPr w:rsidR="0004393E" w:rsidRPr="00EA6C45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EB" w:rsidRDefault="008B1FEB" w:rsidP="00143915">
      <w:pPr>
        <w:spacing w:after="0" w:line="240" w:lineRule="auto"/>
      </w:pPr>
      <w:r>
        <w:separator/>
      </w:r>
    </w:p>
  </w:endnote>
  <w:endnote w:type="continuationSeparator" w:id="0">
    <w:p w:rsidR="008B1FEB" w:rsidRDefault="008B1FE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EA6C45">
            <w:rPr>
              <w:rFonts w:asciiTheme="majorHAnsi" w:hAnsiTheme="majorHAnsi"/>
              <w:sz w:val="16"/>
              <w:szCs w:val="16"/>
            </w:rPr>
            <w:t>24 830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EB" w:rsidRDefault="008B1FEB" w:rsidP="00143915">
      <w:pPr>
        <w:spacing w:after="0" w:line="240" w:lineRule="auto"/>
      </w:pPr>
      <w:r>
        <w:separator/>
      </w:r>
    </w:p>
  </w:footnote>
  <w:footnote w:type="continuationSeparator" w:id="0">
    <w:p w:rsidR="008B1FEB" w:rsidRDefault="008B1FE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9048A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A"/>
    <w:rsid w:val="00025260"/>
    <w:rsid w:val="00026A55"/>
    <w:rsid w:val="0003413A"/>
    <w:rsid w:val="0004164C"/>
    <w:rsid w:val="0004393E"/>
    <w:rsid w:val="000442E4"/>
    <w:rsid w:val="000E3933"/>
    <w:rsid w:val="00121010"/>
    <w:rsid w:val="00143915"/>
    <w:rsid w:val="00190C35"/>
    <w:rsid w:val="0019172B"/>
    <w:rsid w:val="001F5528"/>
    <w:rsid w:val="00222731"/>
    <w:rsid w:val="003126F1"/>
    <w:rsid w:val="0032240B"/>
    <w:rsid w:val="003466E3"/>
    <w:rsid w:val="003B36B6"/>
    <w:rsid w:val="003F3077"/>
    <w:rsid w:val="004D7770"/>
    <w:rsid w:val="00516DF9"/>
    <w:rsid w:val="00581481"/>
    <w:rsid w:val="005C45CC"/>
    <w:rsid w:val="0067079A"/>
    <w:rsid w:val="00675137"/>
    <w:rsid w:val="006C1425"/>
    <w:rsid w:val="006F0913"/>
    <w:rsid w:val="006F2AD1"/>
    <w:rsid w:val="0070056F"/>
    <w:rsid w:val="00703A74"/>
    <w:rsid w:val="00724019"/>
    <w:rsid w:val="00773831"/>
    <w:rsid w:val="007B6B93"/>
    <w:rsid w:val="007B7D6B"/>
    <w:rsid w:val="007F65D4"/>
    <w:rsid w:val="00854772"/>
    <w:rsid w:val="008B1FEB"/>
    <w:rsid w:val="008E4242"/>
    <w:rsid w:val="009008D4"/>
    <w:rsid w:val="00912786"/>
    <w:rsid w:val="00922F25"/>
    <w:rsid w:val="009512BC"/>
    <w:rsid w:val="00963A7C"/>
    <w:rsid w:val="009A6EB6"/>
    <w:rsid w:val="009D7C9E"/>
    <w:rsid w:val="00A036CD"/>
    <w:rsid w:val="00A32048"/>
    <w:rsid w:val="00A735ED"/>
    <w:rsid w:val="00A7751F"/>
    <w:rsid w:val="00A83FDB"/>
    <w:rsid w:val="00A9048A"/>
    <w:rsid w:val="00A944CC"/>
    <w:rsid w:val="00B11A41"/>
    <w:rsid w:val="00B1464F"/>
    <w:rsid w:val="00B62C79"/>
    <w:rsid w:val="00B801EA"/>
    <w:rsid w:val="00C27C56"/>
    <w:rsid w:val="00C348FD"/>
    <w:rsid w:val="00C477BA"/>
    <w:rsid w:val="00C53A75"/>
    <w:rsid w:val="00C85AAA"/>
    <w:rsid w:val="00C96E58"/>
    <w:rsid w:val="00CC026C"/>
    <w:rsid w:val="00CD2745"/>
    <w:rsid w:val="00DA3039"/>
    <w:rsid w:val="00DB46B5"/>
    <w:rsid w:val="00DB7F49"/>
    <w:rsid w:val="00E00C39"/>
    <w:rsid w:val="00E150F5"/>
    <w:rsid w:val="00E16ABE"/>
    <w:rsid w:val="00E4217C"/>
    <w:rsid w:val="00E62808"/>
    <w:rsid w:val="00E62FE0"/>
    <w:rsid w:val="00EA6C45"/>
    <w:rsid w:val="00EB42DE"/>
    <w:rsid w:val="00EF39D3"/>
    <w:rsid w:val="00F20AB8"/>
    <w:rsid w:val="00F23F91"/>
    <w:rsid w:val="00F60AD1"/>
    <w:rsid w:val="00F64AAC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773E2-4786-44FA-ACD6-57BB958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C8AC07EC0422C87AEDAF10C27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2B60-9EDC-4C13-83FE-3E42C8E415FD}"/>
      </w:docPartPr>
      <w:docPartBody>
        <w:p w:rsidR="004B7100" w:rsidRDefault="00BA4BA4">
          <w:pPr>
            <w:pStyle w:val="8FCC8AC07EC0422C87AEDAF10C2761B6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4"/>
    <w:rsid w:val="000D4F3B"/>
    <w:rsid w:val="002B1566"/>
    <w:rsid w:val="00413990"/>
    <w:rsid w:val="004B7100"/>
    <w:rsid w:val="005877AC"/>
    <w:rsid w:val="00627D36"/>
    <w:rsid w:val="00642EEC"/>
    <w:rsid w:val="00A12D72"/>
    <w:rsid w:val="00BA4BA4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FCC8AC07EC0422C87AEDAF10C2761B6">
    <w:name w:val="8FCC8AC07EC0422C87AEDAF10C27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B387-74B3-4518-8897-2C4194F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2023-08-25T09:56:00Z</cp:lastPrinted>
  <dcterms:created xsi:type="dcterms:W3CDTF">2023-08-25T09:56:00Z</dcterms:created>
  <dcterms:modified xsi:type="dcterms:W3CDTF">2023-08-28T06:33:00Z</dcterms:modified>
</cp:coreProperties>
</file>